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697A5" w14:textId="77777777" w:rsidR="0076466A" w:rsidRPr="00084B26" w:rsidRDefault="006D1F25" w:rsidP="00B9247D">
      <w:pPr>
        <w:jc w:val="center"/>
        <w:rPr>
          <w:b/>
          <w:sz w:val="24"/>
          <w:szCs w:val="24"/>
        </w:rPr>
      </w:pPr>
      <w:r w:rsidRPr="00084B26">
        <w:rPr>
          <w:b/>
          <w:sz w:val="24"/>
          <w:szCs w:val="24"/>
        </w:rPr>
        <w:t xml:space="preserve">∞ </w:t>
      </w:r>
      <w:r w:rsidR="006C2D76" w:rsidRPr="00084B26">
        <w:rPr>
          <w:b/>
          <w:sz w:val="24"/>
          <w:szCs w:val="24"/>
        </w:rPr>
        <w:t>We Are Not Saints Saturday Morning Meeting</w:t>
      </w:r>
      <w:r w:rsidRPr="00084B26">
        <w:rPr>
          <w:b/>
          <w:sz w:val="24"/>
          <w:szCs w:val="24"/>
        </w:rPr>
        <w:t xml:space="preserve"> ∞</w:t>
      </w:r>
    </w:p>
    <w:p w14:paraId="08347018" w14:textId="77777777" w:rsidR="006C2D76" w:rsidRPr="00084B26" w:rsidRDefault="006C2D76">
      <w:pPr>
        <w:rPr>
          <w:sz w:val="24"/>
          <w:szCs w:val="24"/>
        </w:rPr>
      </w:pPr>
    </w:p>
    <w:p w14:paraId="5EBD0E10" w14:textId="77777777" w:rsidR="006C2D76" w:rsidRPr="00084B26" w:rsidRDefault="006C2D76">
      <w:pPr>
        <w:rPr>
          <w:sz w:val="24"/>
          <w:szCs w:val="24"/>
        </w:rPr>
      </w:pPr>
      <w:r w:rsidRPr="00084B26">
        <w:rPr>
          <w:sz w:val="24"/>
          <w:szCs w:val="24"/>
        </w:rPr>
        <w:t xml:space="preserve">Good morning and welcome to the “We are not Saints” Saturday Morning Meeting of Sex Addicts Anonymous.  My name is _____________________.  I am a sex addict and your secretary.  This is a closed meeting, open to anyone who has a desire to stop their compulsive sexual behaviors.  Our meeting ends promptly at 9:30.  Our monthly business meeting is held on the last Saturday of the month immediately following the closing prayer.  To avoid disturbances during the meeting, we ask that you turn off any cell phones now.  </w:t>
      </w:r>
    </w:p>
    <w:p w14:paraId="15D16CFF" w14:textId="77777777" w:rsidR="006C2D76" w:rsidRPr="00084B26" w:rsidRDefault="006C2D76">
      <w:pPr>
        <w:rPr>
          <w:sz w:val="24"/>
          <w:szCs w:val="24"/>
        </w:rPr>
      </w:pPr>
    </w:p>
    <w:p w14:paraId="1E4F2118" w14:textId="77777777" w:rsidR="006C2D76" w:rsidRPr="00084B26" w:rsidRDefault="006C2D76">
      <w:pPr>
        <w:rPr>
          <w:sz w:val="24"/>
          <w:szCs w:val="24"/>
        </w:rPr>
      </w:pPr>
      <w:r w:rsidRPr="00084B26">
        <w:rPr>
          <w:sz w:val="24"/>
          <w:szCs w:val="24"/>
        </w:rPr>
        <w:t xml:space="preserve">May we have a moment of silence followed by the </w:t>
      </w:r>
      <w:r w:rsidRPr="00084B26">
        <w:rPr>
          <w:b/>
          <w:i/>
          <w:sz w:val="24"/>
          <w:szCs w:val="24"/>
        </w:rPr>
        <w:t>Serenity Prayer</w:t>
      </w:r>
      <w:r w:rsidRPr="00084B26">
        <w:rPr>
          <w:sz w:val="24"/>
          <w:szCs w:val="24"/>
        </w:rPr>
        <w:t xml:space="preserve">?  </w:t>
      </w:r>
      <w:r w:rsidRPr="00084B26">
        <w:rPr>
          <w:b/>
          <w:sz w:val="24"/>
          <w:szCs w:val="24"/>
        </w:rPr>
        <w:t>(Secretary leads prayer)</w:t>
      </w:r>
    </w:p>
    <w:p w14:paraId="5CB560DF" w14:textId="77777777" w:rsidR="006C2D76" w:rsidRPr="00084B26" w:rsidRDefault="006C2D76">
      <w:pPr>
        <w:rPr>
          <w:sz w:val="24"/>
          <w:szCs w:val="24"/>
        </w:rPr>
      </w:pPr>
    </w:p>
    <w:p w14:paraId="35522BF8" w14:textId="77777777" w:rsidR="006C2D76" w:rsidRPr="00084B26" w:rsidRDefault="006C2D76">
      <w:pPr>
        <w:rPr>
          <w:sz w:val="24"/>
          <w:szCs w:val="24"/>
        </w:rPr>
      </w:pPr>
      <w:r w:rsidRPr="00084B26">
        <w:rPr>
          <w:sz w:val="24"/>
          <w:szCs w:val="24"/>
        </w:rPr>
        <w:t xml:space="preserve">Would someone read </w:t>
      </w:r>
      <w:r w:rsidRPr="00084B26">
        <w:rPr>
          <w:b/>
          <w:i/>
          <w:sz w:val="24"/>
          <w:szCs w:val="24"/>
        </w:rPr>
        <w:t>The Opening,</w:t>
      </w:r>
      <w:r w:rsidRPr="00084B26">
        <w:rPr>
          <w:sz w:val="24"/>
          <w:szCs w:val="24"/>
        </w:rPr>
        <w:t xml:space="preserve"> please?</w:t>
      </w:r>
    </w:p>
    <w:p w14:paraId="2C6DA495" w14:textId="77777777" w:rsidR="006C2D76" w:rsidRPr="00084B26" w:rsidRDefault="006C2D76">
      <w:pPr>
        <w:rPr>
          <w:sz w:val="24"/>
          <w:szCs w:val="24"/>
        </w:rPr>
      </w:pPr>
    </w:p>
    <w:p w14:paraId="054FB9A8" w14:textId="77777777" w:rsidR="006C2D76" w:rsidRPr="00084B26" w:rsidRDefault="006C2D76">
      <w:pPr>
        <w:rPr>
          <w:sz w:val="24"/>
          <w:szCs w:val="24"/>
        </w:rPr>
      </w:pPr>
      <w:r w:rsidRPr="00084B26">
        <w:rPr>
          <w:sz w:val="24"/>
          <w:szCs w:val="24"/>
        </w:rPr>
        <w:t xml:space="preserve">May we hear </w:t>
      </w:r>
      <w:r w:rsidRPr="00084B26">
        <w:rPr>
          <w:b/>
          <w:i/>
          <w:sz w:val="24"/>
          <w:szCs w:val="24"/>
        </w:rPr>
        <w:t>How It Works</w:t>
      </w:r>
      <w:r w:rsidRPr="00084B26">
        <w:rPr>
          <w:sz w:val="24"/>
          <w:szCs w:val="24"/>
        </w:rPr>
        <w:t xml:space="preserve"> and </w:t>
      </w:r>
      <w:r w:rsidRPr="00084B26">
        <w:rPr>
          <w:b/>
          <w:sz w:val="24"/>
          <w:szCs w:val="24"/>
          <w:u w:val="single"/>
        </w:rPr>
        <w:t>The Twelve Steps</w:t>
      </w:r>
      <w:r w:rsidRPr="00084B26">
        <w:rPr>
          <w:sz w:val="24"/>
          <w:szCs w:val="24"/>
        </w:rPr>
        <w:t>?</w:t>
      </w:r>
    </w:p>
    <w:p w14:paraId="5E92071F" w14:textId="77777777" w:rsidR="006C2D76" w:rsidRPr="00084B26" w:rsidRDefault="006C2D76">
      <w:pPr>
        <w:rPr>
          <w:sz w:val="24"/>
          <w:szCs w:val="24"/>
        </w:rPr>
      </w:pPr>
    </w:p>
    <w:p w14:paraId="232806BB" w14:textId="77777777" w:rsidR="006C2D76" w:rsidRPr="00084B26" w:rsidRDefault="006C2D76">
      <w:pPr>
        <w:rPr>
          <w:sz w:val="24"/>
          <w:szCs w:val="24"/>
        </w:rPr>
      </w:pPr>
      <w:r w:rsidRPr="00084B26">
        <w:rPr>
          <w:sz w:val="24"/>
          <w:szCs w:val="24"/>
        </w:rPr>
        <w:t xml:space="preserve">Would someone read </w:t>
      </w:r>
      <w:r w:rsidRPr="00084B26">
        <w:rPr>
          <w:b/>
          <w:i/>
          <w:sz w:val="24"/>
          <w:szCs w:val="24"/>
        </w:rPr>
        <w:t>The Abstinence Statement</w:t>
      </w:r>
      <w:r w:rsidRPr="00084B26">
        <w:rPr>
          <w:sz w:val="24"/>
          <w:szCs w:val="24"/>
        </w:rPr>
        <w:t>?</w:t>
      </w:r>
    </w:p>
    <w:p w14:paraId="5196FEF0" w14:textId="77777777" w:rsidR="006C2D76" w:rsidRPr="00084B26" w:rsidRDefault="006C2D76">
      <w:pPr>
        <w:rPr>
          <w:sz w:val="24"/>
          <w:szCs w:val="24"/>
        </w:rPr>
      </w:pPr>
    </w:p>
    <w:p w14:paraId="28BF1036" w14:textId="77777777" w:rsidR="006C2D76" w:rsidRPr="00084B26" w:rsidRDefault="006C2D76">
      <w:pPr>
        <w:rPr>
          <w:sz w:val="24"/>
          <w:szCs w:val="24"/>
        </w:rPr>
      </w:pPr>
      <w:r w:rsidRPr="00084B26">
        <w:rPr>
          <w:sz w:val="24"/>
          <w:szCs w:val="24"/>
        </w:rPr>
        <w:t xml:space="preserve">Can we have </w:t>
      </w:r>
      <w:r w:rsidRPr="00084B26">
        <w:rPr>
          <w:b/>
          <w:i/>
          <w:sz w:val="24"/>
          <w:szCs w:val="24"/>
        </w:rPr>
        <w:t xml:space="preserve">The Twelve Traditions, </w:t>
      </w:r>
      <w:r w:rsidRPr="00084B26">
        <w:rPr>
          <w:sz w:val="24"/>
          <w:szCs w:val="24"/>
        </w:rPr>
        <w:t>please?</w:t>
      </w:r>
    </w:p>
    <w:p w14:paraId="44DDA4FC" w14:textId="77777777" w:rsidR="006C2D76" w:rsidRPr="00084B26" w:rsidRDefault="006C2D76">
      <w:pPr>
        <w:rPr>
          <w:sz w:val="24"/>
          <w:szCs w:val="24"/>
        </w:rPr>
      </w:pPr>
    </w:p>
    <w:p w14:paraId="060F2853" w14:textId="77777777" w:rsidR="006C2D76" w:rsidRPr="00084B26" w:rsidRDefault="006C2D76">
      <w:pPr>
        <w:rPr>
          <w:sz w:val="24"/>
          <w:szCs w:val="24"/>
        </w:rPr>
      </w:pPr>
      <w:r w:rsidRPr="00084B26">
        <w:rPr>
          <w:sz w:val="24"/>
          <w:szCs w:val="24"/>
        </w:rPr>
        <w:t>Is there anyone at this meeting for the first time o</w:t>
      </w:r>
      <w:r w:rsidR="000344CB" w:rsidRPr="00084B26">
        <w:rPr>
          <w:sz w:val="24"/>
          <w:szCs w:val="24"/>
        </w:rPr>
        <w:t>r</w:t>
      </w:r>
      <w:r w:rsidRPr="00084B26">
        <w:rPr>
          <w:sz w:val="24"/>
          <w:szCs w:val="24"/>
        </w:rPr>
        <w:t xml:space="preserve"> visiting from out of town that would like to introduce himself or herself by first name only?  Welcome.</w:t>
      </w:r>
    </w:p>
    <w:p w14:paraId="0E8AA44A" w14:textId="77777777" w:rsidR="006C2D76" w:rsidRPr="00084B26" w:rsidRDefault="006C2D76">
      <w:pPr>
        <w:rPr>
          <w:sz w:val="24"/>
          <w:szCs w:val="24"/>
        </w:rPr>
      </w:pPr>
    </w:p>
    <w:p w14:paraId="77CD5DD5" w14:textId="77777777" w:rsidR="006C2D76" w:rsidRPr="00084B26" w:rsidRDefault="006C2D76">
      <w:pPr>
        <w:rPr>
          <w:sz w:val="24"/>
          <w:szCs w:val="24"/>
        </w:rPr>
      </w:pPr>
      <w:r w:rsidRPr="00084B26">
        <w:rPr>
          <w:sz w:val="24"/>
          <w:szCs w:val="24"/>
        </w:rPr>
        <w:t>It’s the custom of this meeting to welcome newcomers.  A newcomer is someone in the first 24 hours to 30 days of sobriety.  We don’t do this to embarrass you but to get to know you and maybe talk to you after the meeting.  Are there any newcomers with us this morning?</w:t>
      </w:r>
    </w:p>
    <w:p w14:paraId="1C95A200" w14:textId="77777777" w:rsidR="006C2D76" w:rsidRPr="00084B26" w:rsidRDefault="006C2D76">
      <w:pPr>
        <w:rPr>
          <w:sz w:val="24"/>
          <w:szCs w:val="24"/>
        </w:rPr>
      </w:pPr>
      <w:r w:rsidRPr="00084B26">
        <w:rPr>
          <w:sz w:val="24"/>
          <w:szCs w:val="24"/>
        </w:rPr>
        <w:t>We’re glad you’re here, keep coming back.</w:t>
      </w:r>
    </w:p>
    <w:p w14:paraId="3374A9F3" w14:textId="77777777" w:rsidR="006C2D76" w:rsidRPr="00084B26" w:rsidRDefault="006C2D76">
      <w:pPr>
        <w:rPr>
          <w:sz w:val="24"/>
          <w:szCs w:val="24"/>
        </w:rPr>
      </w:pPr>
    </w:p>
    <w:p w14:paraId="1DA8A1DA" w14:textId="77777777" w:rsidR="006C2D76" w:rsidRPr="00084B26" w:rsidRDefault="006C2D76">
      <w:pPr>
        <w:rPr>
          <w:sz w:val="24"/>
          <w:szCs w:val="24"/>
        </w:rPr>
      </w:pPr>
      <w:r w:rsidRPr="00084B26">
        <w:rPr>
          <w:sz w:val="24"/>
          <w:szCs w:val="24"/>
        </w:rPr>
        <w:t>Is there anyone celebrating a sobriety birthday?</w:t>
      </w:r>
    </w:p>
    <w:p w14:paraId="6955E21D" w14:textId="77777777" w:rsidR="006C2D76" w:rsidRPr="00084B26" w:rsidRDefault="006C2D76">
      <w:pPr>
        <w:rPr>
          <w:sz w:val="24"/>
          <w:szCs w:val="24"/>
        </w:rPr>
      </w:pPr>
    </w:p>
    <w:p w14:paraId="1ED05C09" w14:textId="77777777" w:rsidR="006C2D76" w:rsidRPr="00084B26" w:rsidRDefault="006C2D76">
      <w:pPr>
        <w:rPr>
          <w:sz w:val="24"/>
          <w:szCs w:val="24"/>
        </w:rPr>
      </w:pPr>
      <w:r w:rsidRPr="00084B26">
        <w:rPr>
          <w:sz w:val="24"/>
          <w:szCs w:val="24"/>
        </w:rPr>
        <w:t>Are there any SAA related announcements?</w:t>
      </w:r>
    </w:p>
    <w:p w14:paraId="3A679585" w14:textId="77777777" w:rsidR="006C2D76" w:rsidRPr="00084B26" w:rsidRDefault="006C2D76">
      <w:pPr>
        <w:rPr>
          <w:sz w:val="24"/>
          <w:szCs w:val="24"/>
        </w:rPr>
      </w:pPr>
    </w:p>
    <w:p w14:paraId="32DFD766" w14:textId="77777777" w:rsidR="006C2D76" w:rsidRPr="00084B26" w:rsidRDefault="006C2D76">
      <w:pPr>
        <w:rPr>
          <w:sz w:val="24"/>
          <w:szCs w:val="24"/>
        </w:rPr>
      </w:pPr>
      <w:r w:rsidRPr="00084B26">
        <w:rPr>
          <w:sz w:val="24"/>
          <w:szCs w:val="24"/>
        </w:rPr>
        <w:t xml:space="preserve">Can I get two volunteers to help set the room back in order after the meeting?  Thank you.  The tables are stored in the closet; the chairs are stacked no more than five </w:t>
      </w:r>
      <w:proofErr w:type="gramStart"/>
      <w:r w:rsidRPr="00084B26">
        <w:rPr>
          <w:sz w:val="24"/>
          <w:szCs w:val="24"/>
        </w:rPr>
        <w:t>high</w:t>
      </w:r>
      <w:proofErr w:type="gramEnd"/>
      <w:r w:rsidRPr="00084B26">
        <w:rPr>
          <w:sz w:val="24"/>
          <w:szCs w:val="24"/>
        </w:rPr>
        <w:t xml:space="preserve"> against the </w:t>
      </w:r>
      <w:r w:rsidR="00F0013A">
        <w:rPr>
          <w:sz w:val="24"/>
          <w:szCs w:val="24"/>
        </w:rPr>
        <w:t>window side of the</w:t>
      </w:r>
      <w:r w:rsidRPr="00084B26">
        <w:rPr>
          <w:sz w:val="24"/>
          <w:szCs w:val="24"/>
        </w:rPr>
        <w:t xml:space="preserve"> room.  </w:t>
      </w:r>
    </w:p>
    <w:p w14:paraId="505733DA" w14:textId="77777777" w:rsidR="006C2D76" w:rsidRPr="00084B26" w:rsidRDefault="006C2D76">
      <w:pPr>
        <w:rPr>
          <w:sz w:val="24"/>
          <w:szCs w:val="24"/>
        </w:rPr>
      </w:pPr>
    </w:p>
    <w:p w14:paraId="3C6D1D32" w14:textId="77777777" w:rsidR="006C2D76" w:rsidRPr="00084B26" w:rsidRDefault="006C2D76">
      <w:pPr>
        <w:rPr>
          <w:sz w:val="24"/>
          <w:szCs w:val="24"/>
        </w:rPr>
      </w:pPr>
      <w:r w:rsidRPr="00084B26">
        <w:rPr>
          <w:sz w:val="24"/>
          <w:szCs w:val="24"/>
        </w:rPr>
        <w:t xml:space="preserve">The format of this meeting is a selected reading from the </w:t>
      </w:r>
      <w:r w:rsidRPr="00084B26">
        <w:rPr>
          <w:b/>
          <w:sz w:val="24"/>
          <w:szCs w:val="24"/>
        </w:rPr>
        <w:t>SAA Green Book</w:t>
      </w:r>
      <w:r w:rsidRPr="00084B26">
        <w:rPr>
          <w:sz w:val="24"/>
          <w:szCs w:val="24"/>
        </w:rPr>
        <w:t xml:space="preserve">, the </w:t>
      </w:r>
      <w:r w:rsidRPr="00084B26">
        <w:rPr>
          <w:b/>
          <w:sz w:val="24"/>
          <w:szCs w:val="24"/>
        </w:rPr>
        <w:t>AA Big Book</w:t>
      </w:r>
      <w:r w:rsidRPr="00084B26">
        <w:rPr>
          <w:sz w:val="24"/>
          <w:szCs w:val="24"/>
        </w:rPr>
        <w:t xml:space="preserve"> or the </w:t>
      </w:r>
      <w:r w:rsidRPr="00084B26">
        <w:rPr>
          <w:b/>
          <w:sz w:val="24"/>
          <w:szCs w:val="24"/>
        </w:rPr>
        <w:t xml:space="preserve">AA 12 </w:t>
      </w:r>
      <w:r w:rsidR="00B9247D" w:rsidRPr="00084B26">
        <w:rPr>
          <w:b/>
          <w:sz w:val="24"/>
          <w:szCs w:val="24"/>
        </w:rPr>
        <w:t>&amp;</w:t>
      </w:r>
      <w:r w:rsidRPr="00084B26">
        <w:rPr>
          <w:b/>
          <w:sz w:val="24"/>
          <w:szCs w:val="24"/>
        </w:rPr>
        <w:t xml:space="preserve"> 12</w:t>
      </w:r>
      <w:r w:rsidRPr="00084B26">
        <w:rPr>
          <w:sz w:val="24"/>
          <w:szCs w:val="24"/>
        </w:rPr>
        <w:t xml:space="preserve">, </w:t>
      </w:r>
      <w:r w:rsidR="00B9247D" w:rsidRPr="00084B26">
        <w:rPr>
          <w:sz w:val="24"/>
          <w:szCs w:val="24"/>
        </w:rPr>
        <w:t>followed by general sharing reflecting on the reading or whatever you choose to share regarding recover</w:t>
      </w:r>
      <w:r w:rsidR="00F0013A">
        <w:rPr>
          <w:sz w:val="24"/>
          <w:szCs w:val="24"/>
        </w:rPr>
        <w:t>y</w:t>
      </w:r>
      <w:r w:rsidR="00B9247D" w:rsidRPr="00084B26">
        <w:rPr>
          <w:sz w:val="24"/>
          <w:szCs w:val="24"/>
        </w:rPr>
        <w:t xml:space="preserve"> from addictive sexual behavior.  </w:t>
      </w:r>
      <w:r w:rsidR="00FD4F18">
        <w:rPr>
          <w:sz w:val="24"/>
          <w:szCs w:val="24"/>
        </w:rPr>
        <w:t xml:space="preserve">First step presentations can also be given when arranged in advance with the sponsor and the meeting secretary.  </w:t>
      </w:r>
      <w:r w:rsidR="00B9247D" w:rsidRPr="00084B26">
        <w:rPr>
          <w:sz w:val="24"/>
          <w:szCs w:val="24"/>
        </w:rPr>
        <w:t xml:space="preserve">On the first Saturday of the month we will have a speaker share his or her personal SAA recovery.  WE will also present chips to group members celebrating sobriety anniversaries.  Please join us on </w:t>
      </w:r>
      <w:r w:rsidR="00B9247D" w:rsidRPr="00084B26">
        <w:rPr>
          <w:b/>
          <w:sz w:val="24"/>
          <w:szCs w:val="24"/>
          <w:u w:val="single"/>
        </w:rPr>
        <w:t>(Date of Service)</w:t>
      </w:r>
      <w:r w:rsidR="00B9247D" w:rsidRPr="00084B26">
        <w:rPr>
          <w:sz w:val="24"/>
          <w:szCs w:val="24"/>
        </w:rPr>
        <w:t xml:space="preserve"> when </w:t>
      </w:r>
      <w:r w:rsidR="00B9247D" w:rsidRPr="00084B26">
        <w:rPr>
          <w:b/>
          <w:sz w:val="24"/>
          <w:szCs w:val="24"/>
          <w:u w:val="single"/>
        </w:rPr>
        <w:t>(Speakers Name)</w:t>
      </w:r>
      <w:r w:rsidR="00B9247D" w:rsidRPr="00084B26">
        <w:rPr>
          <w:sz w:val="24"/>
          <w:szCs w:val="24"/>
        </w:rPr>
        <w:t xml:space="preserve"> will be here to share his/her experience, strength and hope. </w:t>
      </w:r>
    </w:p>
    <w:p w14:paraId="4105C953" w14:textId="77777777" w:rsidR="00B9247D" w:rsidRPr="00084B26" w:rsidRDefault="00B9247D">
      <w:pPr>
        <w:rPr>
          <w:sz w:val="24"/>
          <w:szCs w:val="24"/>
        </w:rPr>
      </w:pPr>
    </w:p>
    <w:p w14:paraId="16095DE8" w14:textId="77777777" w:rsidR="00A63167" w:rsidRDefault="00A63167">
      <w:pPr>
        <w:rPr>
          <w:i/>
          <w:sz w:val="24"/>
          <w:szCs w:val="24"/>
        </w:rPr>
      </w:pPr>
    </w:p>
    <w:p w14:paraId="00643E37" w14:textId="77777777" w:rsidR="00B9247D" w:rsidRPr="00084B26" w:rsidRDefault="00B9247D">
      <w:pPr>
        <w:rPr>
          <w:i/>
          <w:sz w:val="24"/>
          <w:szCs w:val="24"/>
        </w:rPr>
      </w:pPr>
      <w:r w:rsidRPr="00084B26">
        <w:rPr>
          <w:i/>
          <w:sz w:val="24"/>
          <w:szCs w:val="24"/>
        </w:rPr>
        <w:lastRenderedPageBreak/>
        <w:t xml:space="preserve">Notes: </w:t>
      </w:r>
    </w:p>
    <w:p w14:paraId="20B3688C" w14:textId="77777777" w:rsidR="00B9247D" w:rsidRPr="00084B26" w:rsidRDefault="00B9247D" w:rsidP="00B9247D">
      <w:pPr>
        <w:pStyle w:val="ListParagraph"/>
        <w:numPr>
          <w:ilvl w:val="0"/>
          <w:numId w:val="1"/>
        </w:numPr>
        <w:rPr>
          <w:i/>
          <w:sz w:val="24"/>
          <w:szCs w:val="24"/>
        </w:rPr>
      </w:pPr>
      <w:r w:rsidRPr="00084B26">
        <w:rPr>
          <w:i/>
          <w:sz w:val="24"/>
          <w:szCs w:val="24"/>
        </w:rPr>
        <w:t>If speaker/chip meeting, skip to “Speaker/Chip Meeting” script below</w:t>
      </w:r>
    </w:p>
    <w:p w14:paraId="1DBE8EEA" w14:textId="77777777" w:rsidR="00B9247D" w:rsidRPr="00084B26" w:rsidRDefault="00B9247D" w:rsidP="00B9247D">
      <w:pPr>
        <w:pStyle w:val="ListParagraph"/>
        <w:numPr>
          <w:ilvl w:val="0"/>
          <w:numId w:val="1"/>
        </w:numPr>
        <w:rPr>
          <w:i/>
          <w:sz w:val="24"/>
          <w:szCs w:val="24"/>
        </w:rPr>
      </w:pPr>
      <w:r w:rsidRPr="00084B26">
        <w:rPr>
          <w:i/>
          <w:sz w:val="24"/>
          <w:szCs w:val="24"/>
        </w:rPr>
        <w:t>Hold election during the regular meeting on the last Saturday of January and July.</w:t>
      </w:r>
    </w:p>
    <w:p w14:paraId="327D76E2" w14:textId="77777777" w:rsidR="00A63167" w:rsidRDefault="00A63167" w:rsidP="00B9247D">
      <w:pPr>
        <w:rPr>
          <w:b/>
          <w:sz w:val="24"/>
          <w:szCs w:val="24"/>
          <w:u w:val="single"/>
        </w:rPr>
      </w:pPr>
    </w:p>
    <w:p w14:paraId="124687B5" w14:textId="77777777" w:rsidR="00B9247D" w:rsidRPr="00084B26" w:rsidRDefault="00B9247D" w:rsidP="00B9247D">
      <w:pPr>
        <w:rPr>
          <w:b/>
          <w:sz w:val="24"/>
          <w:szCs w:val="24"/>
          <w:u w:val="single"/>
        </w:rPr>
      </w:pPr>
      <w:r w:rsidRPr="00084B26">
        <w:rPr>
          <w:b/>
          <w:sz w:val="24"/>
          <w:szCs w:val="24"/>
          <w:u w:val="single"/>
        </w:rPr>
        <w:t>Reader Meeting</w:t>
      </w:r>
    </w:p>
    <w:p w14:paraId="36D0E8CC" w14:textId="77777777" w:rsidR="00B9247D" w:rsidRPr="00084B26" w:rsidRDefault="00B9247D" w:rsidP="00B9247D">
      <w:pPr>
        <w:rPr>
          <w:b/>
          <w:sz w:val="24"/>
          <w:szCs w:val="24"/>
          <w:u w:val="single"/>
        </w:rPr>
      </w:pPr>
    </w:p>
    <w:p w14:paraId="077F9CE0" w14:textId="77777777" w:rsidR="00B9247D" w:rsidRPr="00084B26" w:rsidRDefault="00B9247D" w:rsidP="00B9247D">
      <w:pPr>
        <w:rPr>
          <w:sz w:val="24"/>
          <w:szCs w:val="24"/>
        </w:rPr>
      </w:pPr>
      <w:r w:rsidRPr="00084B26">
        <w:rPr>
          <w:sz w:val="24"/>
          <w:szCs w:val="24"/>
        </w:rPr>
        <w:t>This morning, I have asked _________________ to do the reading.</w:t>
      </w:r>
    </w:p>
    <w:p w14:paraId="45B1EAC8" w14:textId="77777777" w:rsidR="00B9247D" w:rsidRDefault="00B9247D" w:rsidP="00B9247D">
      <w:pPr>
        <w:rPr>
          <w:sz w:val="24"/>
          <w:szCs w:val="24"/>
        </w:rPr>
      </w:pPr>
    </w:p>
    <w:p w14:paraId="5588D757" w14:textId="77777777" w:rsidR="00B9247D" w:rsidRPr="00084B26" w:rsidRDefault="00F0013A" w:rsidP="00B9247D">
      <w:pPr>
        <w:rPr>
          <w:b/>
          <w:sz w:val="24"/>
          <w:szCs w:val="24"/>
        </w:rPr>
      </w:pPr>
      <w:r w:rsidRPr="00084B26">
        <w:rPr>
          <w:b/>
          <w:sz w:val="24"/>
          <w:szCs w:val="24"/>
        </w:rPr>
        <w:t xml:space="preserve"> </w:t>
      </w:r>
      <w:r w:rsidR="00B9247D" w:rsidRPr="00084B26">
        <w:rPr>
          <w:b/>
          <w:sz w:val="24"/>
          <w:szCs w:val="24"/>
        </w:rPr>
        <w:t>(</w:t>
      </w:r>
      <w:r>
        <w:rPr>
          <w:b/>
          <w:sz w:val="24"/>
          <w:szCs w:val="24"/>
        </w:rPr>
        <w:t>After reading, secretary</w:t>
      </w:r>
      <w:r w:rsidR="00B9247D" w:rsidRPr="00084B26">
        <w:rPr>
          <w:b/>
          <w:sz w:val="24"/>
          <w:szCs w:val="24"/>
        </w:rPr>
        <w:t xml:space="preserve"> Reads)</w:t>
      </w:r>
    </w:p>
    <w:p w14:paraId="7DBA18E4" w14:textId="77777777" w:rsidR="00B9247D" w:rsidRPr="00084B26" w:rsidRDefault="00B9247D" w:rsidP="00B9247D">
      <w:pPr>
        <w:rPr>
          <w:sz w:val="24"/>
          <w:szCs w:val="24"/>
        </w:rPr>
      </w:pPr>
    </w:p>
    <w:p w14:paraId="6759DF6F" w14:textId="77777777" w:rsidR="00B9247D" w:rsidRPr="00084B26" w:rsidRDefault="00B9247D" w:rsidP="00B9247D">
      <w:pPr>
        <w:rPr>
          <w:sz w:val="24"/>
          <w:szCs w:val="24"/>
        </w:rPr>
      </w:pPr>
      <w:r w:rsidRPr="00084B26">
        <w:rPr>
          <w:sz w:val="24"/>
          <w:szCs w:val="24"/>
        </w:rPr>
        <w:t>The meeting is now open for discussion.  This is a round robin meeting beginning with the reader.  It is the group conscience of this meeting that we don’t have cross talk, which me</w:t>
      </w:r>
      <w:r w:rsidR="007218B9" w:rsidRPr="00084B26">
        <w:rPr>
          <w:sz w:val="24"/>
          <w:szCs w:val="24"/>
        </w:rPr>
        <w:t xml:space="preserve">ans making a direct comment on </w:t>
      </w:r>
      <w:r w:rsidRPr="00084B26">
        <w:rPr>
          <w:sz w:val="24"/>
          <w:szCs w:val="24"/>
        </w:rPr>
        <w:t>what someone else has said.  To avoid triggering others please refrain from naming specifics such as web sites or acting out locations.  Also, please use the time</w:t>
      </w:r>
      <w:r w:rsidR="009D5181" w:rsidRPr="00084B26">
        <w:rPr>
          <w:sz w:val="24"/>
          <w:szCs w:val="24"/>
        </w:rPr>
        <w:t>r</w:t>
      </w:r>
      <w:r w:rsidRPr="00084B26">
        <w:rPr>
          <w:sz w:val="24"/>
          <w:szCs w:val="24"/>
        </w:rPr>
        <w:t xml:space="preserve"> to keep the length of your share to approximately three minutes.  If you do no</w:t>
      </w:r>
      <w:r w:rsidR="009D5181" w:rsidRPr="00084B26">
        <w:rPr>
          <w:sz w:val="24"/>
          <w:szCs w:val="24"/>
        </w:rPr>
        <w:t>t</w:t>
      </w:r>
      <w:r w:rsidRPr="00084B26">
        <w:rPr>
          <w:sz w:val="24"/>
          <w:szCs w:val="24"/>
        </w:rPr>
        <w:t xml:space="preserve"> wish to share, simply pass.  </w:t>
      </w:r>
    </w:p>
    <w:p w14:paraId="7DDD81DB" w14:textId="77777777" w:rsidR="00B9247D" w:rsidRPr="00084B26" w:rsidRDefault="00B9247D" w:rsidP="00B9247D">
      <w:pPr>
        <w:rPr>
          <w:sz w:val="24"/>
          <w:szCs w:val="24"/>
        </w:rPr>
      </w:pPr>
    </w:p>
    <w:p w14:paraId="35CBBB46" w14:textId="77777777" w:rsidR="00B9247D" w:rsidRPr="00084B26" w:rsidRDefault="007218B9" w:rsidP="00B9247D">
      <w:pPr>
        <w:rPr>
          <w:i/>
          <w:sz w:val="24"/>
          <w:szCs w:val="24"/>
        </w:rPr>
      </w:pPr>
      <w:r w:rsidRPr="00084B26">
        <w:rPr>
          <w:i/>
          <w:sz w:val="24"/>
          <w:szCs w:val="24"/>
        </w:rPr>
        <w:t>(If the table has finished by 9:25am, then read the following script. “Does anyone have a burning desire to share?” If no one does, then end the meeting.)</w:t>
      </w:r>
    </w:p>
    <w:p w14:paraId="63DC4B10" w14:textId="77777777" w:rsidR="007218B9" w:rsidRPr="00084B26" w:rsidRDefault="007218B9" w:rsidP="00B9247D">
      <w:pPr>
        <w:rPr>
          <w:i/>
          <w:sz w:val="24"/>
          <w:szCs w:val="24"/>
        </w:rPr>
      </w:pPr>
    </w:p>
    <w:p w14:paraId="15388E77" w14:textId="77777777" w:rsidR="007218B9" w:rsidRPr="00084B26" w:rsidRDefault="007218B9" w:rsidP="00B9247D">
      <w:pPr>
        <w:rPr>
          <w:i/>
          <w:sz w:val="24"/>
          <w:szCs w:val="24"/>
        </w:rPr>
      </w:pPr>
      <w:r w:rsidRPr="00084B26">
        <w:rPr>
          <w:i/>
          <w:sz w:val="24"/>
          <w:szCs w:val="24"/>
        </w:rPr>
        <w:t>(End sharing around 9:27am)</w:t>
      </w:r>
    </w:p>
    <w:p w14:paraId="35BE230E" w14:textId="77777777" w:rsidR="007218B9" w:rsidRPr="00084B26" w:rsidRDefault="007218B9" w:rsidP="00B9247D">
      <w:pPr>
        <w:rPr>
          <w:sz w:val="24"/>
          <w:szCs w:val="24"/>
        </w:rPr>
      </w:pPr>
    </w:p>
    <w:p w14:paraId="5A538FEC" w14:textId="77777777" w:rsidR="007218B9" w:rsidRPr="00084B26" w:rsidRDefault="007218B9" w:rsidP="00B9247D">
      <w:pPr>
        <w:rPr>
          <w:sz w:val="24"/>
          <w:szCs w:val="24"/>
        </w:rPr>
      </w:pPr>
      <w:r w:rsidRPr="00084B26">
        <w:rPr>
          <w:sz w:val="24"/>
          <w:szCs w:val="24"/>
        </w:rPr>
        <w:t>That’s all the time we have for sharing.  If you did not get a chance to share, please speak with someone after the meeting.</w:t>
      </w:r>
    </w:p>
    <w:p w14:paraId="52C547A5" w14:textId="77777777" w:rsidR="007218B9" w:rsidRDefault="007218B9" w:rsidP="00B9247D">
      <w:pPr>
        <w:rPr>
          <w:sz w:val="24"/>
          <w:szCs w:val="24"/>
        </w:rPr>
      </w:pPr>
    </w:p>
    <w:p w14:paraId="755A68E5" w14:textId="77777777" w:rsidR="00117C3F" w:rsidRPr="00084B26" w:rsidRDefault="00117C3F" w:rsidP="00B9247D">
      <w:pPr>
        <w:rPr>
          <w:sz w:val="24"/>
          <w:szCs w:val="24"/>
        </w:rPr>
      </w:pPr>
    </w:p>
    <w:p w14:paraId="2876FEDF" w14:textId="77777777" w:rsidR="007218B9" w:rsidRPr="00084B26" w:rsidRDefault="007218B9" w:rsidP="00B9247D">
      <w:pPr>
        <w:rPr>
          <w:b/>
          <w:sz w:val="24"/>
          <w:szCs w:val="24"/>
          <w:u w:val="single"/>
        </w:rPr>
      </w:pPr>
      <w:r w:rsidRPr="00084B26">
        <w:rPr>
          <w:b/>
          <w:sz w:val="24"/>
          <w:szCs w:val="24"/>
          <w:u w:val="single"/>
        </w:rPr>
        <w:t>Speaker/Chip Meeting</w:t>
      </w:r>
    </w:p>
    <w:p w14:paraId="781C7737" w14:textId="77777777" w:rsidR="007218B9" w:rsidRPr="00084B26" w:rsidRDefault="007218B9" w:rsidP="00B9247D">
      <w:pPr>
        <w:rPr>
          <w:sz w:val="24"/>
          <w:szCs w:val="24"/>
        </w:rPr>
      </w:pPr>
    </w:p>
    <w:p w14:paraId="771680BF" w14:textId="77777777" w:rsidR="007218B9" w:rsidRPr="00084B26" w:rsidRDefault="007218B9" w:rsidP="00B9247D">
      <w:pPr>
        <w:rPr>
          <w:sz w:val="24"/>
          <w:szCs w:val="24"/>
        </w:rPr>
      </w:pPr>
      <w:r w:rsidRPr="00084B26">
        <w:rPr>
          <w:sz w:val="24"/>
          <w:szCs w:val="24"/>
        </w:rPr>
        <w:t xml:space="preserve">Now we’re going to distribute the chips.  That you (name of chip person).  </w:t>
      </w:r>
      <w:r w:rsidRPr="00084B26">
        <w:rPr>
          <w:b/>
          <w:sz w:val="24"/>
          <w:szCs w:val="24"/>
        </w:rPr>
        <w:t>(Follows chip script)</w:t>
      </w:r>
    </w:p>
    <w:p w14:paraId="355624AF" w14:textId="77777777" w:rsidR="007218B9" w:rsidRPr="00084B26" w:rsidRDefault="007218B9" w:rsidP="00B9247D">
      <w:pPr>
        <w:rPr>
          <w:sz w:val="24"/>
          <w:szCs w:val="24"/>
        </w:rPr>
      </w:pPr>
    </w:p>
    <w:p w14:paraId="44CA2CCF" w14:textId="77777777" w:rsidR="007218B9" w:rsidRPr="00084B26" w:rsidRDefault="007218B9" w:rsidP="00B9247D">
      <w:pPr>
        <w:rPr>
          <w:sz w:val="24"/>
          <w:szCs w:val="24"/>
        </w:rPr>
      </w:pPr>
      <w:r w:rsidRPr="00084B26">
        <w:rPr>
          <w:sz w:val="24"/>
          <w:szCs w:val="24"/>
        </w:rPr>
        <w:t>This morning we are pleased to have _________________ share his/her personal SAA recovery. Would you like to be notified when you have 10 minute remaining for your talk?</w:t>
      </w:r>
    </w:p>
    <w:p w14:paraId="1B25D5DF" w14:textId="77777777" w:rsidR="007218B9" w:rsidRPr="00084B26" w:rsidRDefault="007218B9" w:rsidP="00B9247D">
      <w:pPr>
        <w:rPr>
          <w:sz w:val="24"/>
          <w:szCs w:val="24"/>
        </w:rPr>
      </w:pPr>
    </w:p>
    <w:p w14:paraId="158A893B" w14:textId="77777777" w:rsidR="007218B9" w:rsidRPr="00084B26" w:rsidRDefault="007218B9" w:rsidP="00B9247D">
      <w:pPr>
        <w:rPr>
          <w:sz w:val="24"/>
          <w:szCs w:val="24"/>
        </w:rPr>
      </w:pPr>
      <w:r w:rsidRPr="00084B26">
        <w:rPr>
          <w:sz w:val="24"/>
          <w:szCs w:val="24"/>
        </w:rPr>
        <w:t>(Speaker share fills the remainder of the meeting or until 9:27am) (If speaker ends early, open to sharing and feedback from group)</w:t>
      </w:r>
    </w:p>
    <w:p w14:paraId="7EBF5F44" w14:textId="77777777" w:rsidR="007218B9" w:rsidRPr="00084B26" w:rsidRDefault="007218B9" w:rsidP="00B9247D">
      <w:pPr>
        <w:rPr>
          <w:sz w:val="24"/>
          <w:szCs w:val="24"/>
        </w:rPr>
      </w:pPr>
    </w:p>
    <w:p w14:paraId="0EB6B4CF" w14:textId="77777777" w:rsidR="007218B9" w:rsidRPr="00084B26" w:rsidRDefault="007218B9" w:rsidP="00B9247D">
      <w:pPr>
        <w:rPr>
          <w:sz w:val="24"/>
          <w:szCs w:val="24"/>
        </w:rPr>
      </w:pPr>
      <w:r w:rsidRPr="00084B26">
        <w:rPr>
          <w:sz w:val="24"/>
          <w:szCs w:val="24"/>
        </w:rPr>
        <w:t>That concludes our meeting.  If you would like to personally thank the speaker, he/she will be available for a short period after the meeting.</w:t>
      </w:r>
    </w:p>
    <w:p w14:paraId="12431B7B" w14:textId="77777777" w:rsidR="007218B9" w:rsidRDefault="007218B9" w:rsidP="00B9247D">
      <w:pPr>
        <w:rPr>
          <w:sz w:val="24"/>
          <w:szCs w:val="24"/>
        </w:rPr>
      </w:pPr>
    </w:p>
    <w:p w14:paraId="3381EC97" w14:textId="77777777" w:rsidR="00117C3F" w:rsidRPr="00084B26" w:rsidRDefault="00117C3F" w:rsidP="00B9247D">
      <w:pPr>
        <w:rPr>
          <w:sz w:val="24"/>
          <w:szCs w:val="24"/>
        </w:rPr>
      </w:pPr>
      <w:r>
        <w:rPr>
          <w:sz w:val="24"/>
          <w:szCs w:val="24"/>
        </w:rPr>
        <w:t>*****************</w:t>
      </w:r>
    </w:p>
    <w:p w14:paraId="1A5E2B75" w14:textId="77777777" w:rsidR="00993322" w:rsidRPr="00084B26" w:rsidRDefault="007218B9" w:rsidP="00B9247D">
      <w:pPr>
        <w:rPr>
          <w:sz w:val="24"/>
          <w:szCs w:val="24"/>
        </w:rPr>
      </w:pPr>
      <w:r w:rsidRPr="00084B26">
        <w:rPr>
          <w:sz w:val="24"/>
          <w:szCs w:val="24"/>
        </w:rPr>
        <w:t>It’s time to practice our 7</w:t>
      </w:r>
      <w:r w:rsidRPr="00084B26">
        <w:rPr>
          <w:sz w:val="24"/>
          <w:szCs w:val="24"/>
          <w:vertAlign w:val="superscript"/>
        </w:rPr>
        <w:t>th</w:t>
      </w:r>
      <w:r w:rsidRPr="00084B26">
        <w:rPr>
          <w:sz w:val="24"/>
          <w:szCs w:val="24"/>
        </w:rPr>
        <w:t xml:space="preserve"> Tradition which states: “Every SAA group ou</w:t>
      </w:r>
      <w:r w:rsidR="005B7E8B" w:rsidRPr="00084B26">
        <w:rPr>
          <w:sz w:val="24"/>
          <w:szCs w:val="24"/>
        </w:rPr>
        <w:t>ght</w:t>
      </w:r>
      <w:r w:rsidRPr="00084B26">
        <w:rPr>
          <w:sz w:val="24"/>
          <w:szCs w:val="24"/>
        </w:rPr>
        <w:t xml:space="preserve"> to be fully self-supporting, declining outside contributions.”  We have no dues or fees but we do have expenses. The suggested donation is $2.00, although any amount is acceptable.  </w:t>
      </w:r>
    </w:p>
    <w:p w14:paraId="29B5EFBD" w14:textId="77777777" w:rsidR="00993322" w:rsidRPr="00084B26" w:rsidRDefault="00993322" w:rsidP="00B9247D">
      <w:pPr>
        <w:rPr>
          <w:sz w:val="24"/>
          <w:szCs w:val="24"/>
        </w:rPr>
      </w:pPr>
    </w:p>
    <w:p w14:paraId="43BADD08" w14:textId="77777777" w:rsidR="00FC5844" w:rsidRDefault="00FC5844" w:rsidP="00B9247D">
      <w:pPr>
        <w:rPr>
          <w:sz w:val="24"/>
          <w:szCs w:val="24"/>
        </w:rPr>
      </w:pPr>
    </w:p>
    <w:p w14:paraId="72BE5EA9" w14:textId="77777777" w:rsidR="00993322" w:rsidRPr="00084B26" w:rsidRDefault="007218B9" w:rsidP="00B9247D">
      <w:pPr>
        <w:rPr>
          <w:sz w:val="24"/>
          <w:szCs w:val="24"/>
        </w:rPr>
      </w:pPr>
      <w:r w:rsidRPr="00084B26">
        <w:rPr>
          <w:sz w:val="24"/>
          <w:szCs w:val="24"/>
        </w:rPr>
        <w:lastRenderedPageBreak/>
        <w:t xml:space="preserve">While the baskets are being passed, may we hear from the Literature Person?  </w:t>
      </w:r>
    </w:p>
    <w:p w14:paraId="0C4262AC" w14:textId="77777777" w:rsidR="007218B9" w:rsidRPr="00084B26" w:rsidRDefault="007218B9" w:rsidP="00B9247D">
      <w:pPr>
        <w:rPr>
          <w:sz w:val="24"/>
          <w:szCs w:val="24"/>
        </w:rPr>
      </w:pPr>
      <w:r w:rsidRPr="00084B26">
        <w:rPr>
          <w:sz w:val="24"/>
          <w:szCs w:val="24"/>
        </w:rPr>
        <w:t>Can we hear from the Digital Recorder?</w:t>
      </w:r>
    </w:p>
    <w:p w14:paraId="69D01BE6" w14:textId="77777777" w:rsidR="007218B9" w:rsidRPr="00084B26" w:rsidRDefault="007218B9" w:rsidP="00B9247D">
      <w:pPr>
        <w:rPr>
          <w:sz w:val="24"/>
          <w:szCs w:val="24"/>
        </w:rPr>
      </w:pPr>
    </w:p>
    <w:p w14:paraId="6FCB4854" w14:textId="77777777" w:rsidR="007218B9" w:rsidRPr="00084B26" w:rsidRDefault="007218B9" w:rsidP="00B9247D">
      <w:pPr>
        <w:rPr>
          <w:sz w:val="24"/>
          <w:szCs w:val="24"/>
        </w:rPr>
      </w:pPr>
      <w:r w:rsidRPr="00084B26">
        <w:rPr>
          <w:sz w:val="24"/>
          <w:szCs w:val="24"/>
        </w:rPr>
        <w:t xml:space="preserve">Let’s thank the people who do service for this meeting: </w:t>
      </w:r>
    </w:p>
    <w:p w14:paraId="64A2AF6E" w14:textId="77777777" w:rsidR="007218B9" w:rsidRPr="00084B26" w:rsidRDefault="007218B9" w:rsidP="00B9247D">
      <w:pPr>
        <w:rPr>
          <w:sz w:val="24"/>
          <w:szCs w:val="24"/>
        </w:rPr>
      </w:pPr>
      <w:r w:rsidRPr="00084B26">
        <w:rPr>
          <w:sz w:val="24"/>
          <w:szCs w:val="24"/>
        </w:rPr>
        <w:tab/>
        <w:t>Today’s re</w:t>
      </w:r>
      <w:r w:rsidR="009D5181" w:rsidRPr="00084B26">
        <w:rPr>
          <w:sz w:val="24"/>
          <w:szCs w:val="24"/>
        </w:rPr>
        <w:t xml:space="preserve">ader/speaker: </w:t>
      </w:r>
      <w:r w:rsidR="009D5181" w:rsidRPr="00084B26">
        <w:rPr>
          <w:sz w:val="24"/>
          <w:szCs w:val="24"/>
        </w:rPr>
        <w:tab/>
        <w:t>________________</w:t>
      </w:r>
    </w:p>
    <w:p w14:paraId="503104F9" w14:textId="77777777" w:rsidR="007218B9" w:rsidRPr="00084B26" w:rsidRDefault="007218B9" w:rsidP="00B9247D">
      <w:pPr>
        <w:rPr>
          <w:sz w:val="24"/>
          <w:szCs w:val="24"/>
        </w:rPr>
      </w:pPr>
      <w:r w:rsidRPr="00084B26">
        <w:rPr>
          <w:sz w:val="24"/>
          <w:szCs w:val="24"/>
        </w:rPr>
        <w:tab/>
        <w:t>Greeters:</w:t>
      </w:r>
      <w:r w:rsidRPr="00084B26">
        <w:rPr>
          <w:sz w:val="24"/>
          <w:szCs w:val="24"/>
        </w:rPr>
        <w:tab/>
      </w:r>
      <w:r w:rsidRPr="00084B26">
        <w:rPr>
          <w:sz w:val="24"/>
          <w:szCs w:val="24"/>
        </w:rPr>
        <w:tab/>
      </w:r>
      <w:r w:rsidRPr="00084B26">
        <w:rPr>
          <w:sz w:val="24"/>
          <w:szCs w:val="24"/>
        </w:rPr>
        <w:tab/>
        <w:t>________________</w:t>
      </w:r>
      <w:r w:rsidRPr="00084B26">
        <w:rPr>
          <w:sz w:val="24"/>
          <w:szCs w:val="24"/>
        </w:rPr>
        <w:tab/>
        <w:t>_________________</w:t>
      </w:r>
    </w:p>
    <w:p w14:paraId="0398A186" w14:textId="77777777" w:rsidR="007218B9" w:rsidRPr="00084B26" w:rsidRDefault="007218B9" w:rsidP="00B9247D">
      <w:pPr>
        <w:rPr>
          <w:sz w:val="24"/>
          <w:szCs w:val="24"/>
        </w:rPr>
      </w:pPr>
      <w:r w:rsidRPr="00084B26">
        <w:rPr>
          <w:sz w:val="24"/>
          <w:szCs w:val="24"/>
        </w:rPr>
        <w:tab/>
        <w:t>Set-up persons:</w:t>
      </w:r>
      <w:r w:rsidRPr="00084B26">
        <w:rPr>
          <w:sz w:val="24"/>
          <w:szCs w:val="24"/>
        </w:rPr>
        <w:tab/>
      </w:r>
      <w:r w:rsidRPr="00084B26">
        <w:rPr>
          <w:sz w:val="24"/>
          <w:szCs w:val="24"/>
        </w:rPr>
        <w:tab/>
        <w:t>________________</w:t>
      </w:r>
      <w:r w:rsidRPr="00084B26">
        <w:rPr>
          <w:sz w:val="24"/>
          <w:szCs w:val="24"/>
        </w:rPr>
        <w:tab/>
        <w:t>_________________</w:t>
      </w:r>
    </w:p>
    <w:p w14:paraId="117935B9" w14:textId="77777777" w:rsidR="006D1F25" w:rsidRPr="00084B26" w:rsidRDefault="006D1F25" w:rsidP="006D1F25">
      <w:pPr>
        <w:ind w:firstLine="720"/>
        <w:rPr>
          <w:sz w:val="24"/>
          <w:szCs w:val="24"/>
        </w:rPr>
      </w:pPr>
      <w:r w:rsidRPr="00084B26">
        <w:rPr>
          <w:sz w:val="24"/>
          <w:szCs w:val="24"/>
        </w:rPr>
        <w:t>Treasurer:</w:t>
      </w:r>
      <w:r w:rsidRPr="00084B26">
        <w:rPr>
          <w:sz w:val="24"/>
          <w:szCs w:val="24"/>
        </w:rPr>
        <w:tab/>
      </w:r>
      <w:r w:rsidRPr="00084B26">
        <w:rPr>
          <w:sz w:val="24"/>
          <w:szCs w:val="24"/>
        </w:rPr>
        <w:tab/>
      </w:r>
      <w:r w:rsidRPr="00084B26">
        <w:rPr>
          <w:sz w:val="24"/>
          <w:szCs w:val="24"/>
        </w:rPr>
        <w:tab/>
        <w:t>________________</w:t>
      </w:r>
      <w:r w:rsidRPr="00084B26">
        <w:rPr>
          <w:sz w:val="24"/>
          <w:szCs w:val="24"/>
        </w:rPr>
        <w:tab/>
      </w:r>
    </w:p>
    <w:p w14:paraId="720EBBD7" w14:textId="77777777" w:rsidR="006D1F25" w:rsidRPr="00084B26" w:rsidRDefault="006D1F25" w:rsidP="006D1F25">
      <w:pPr>
        <w:ind w:firstLine="720"/>
        <w:rPr>
          <w:sz w:val="24"/>
          <w:szCs w:val="24"/>
        </w:rPr>
      </w:pPr>
      <w:r w:rsidRPr="00084B26">
        <w:rPr>
          <w:sz w:val="24"/>
          <w:szCs w:val="24"/>
        </w:rPr>
        <w:t>Literature person:</w:t>
      </w:r>
      <w:r w:rsidRPr="00084B26">
        <w:rPr>
          <w:sz w:val="24"/>
          <w:szCs w:val="24"/>
        </w:rPr>
        <w:tab/>
      </w:r>
      <w:r w:rsidRPr="00084B26">
        <w:rPr>
          <w:sz w:val="24"/>
          <w:szCs w:val="24"/>
        </w:rPr>
        <w:tab/>
        <w:t>________________</w:t>
      </w:r>
    </w:p>
    <w:p w14:paraId="3A492BCE" w14:textId="77777777" w:rsidR="006D1F25" w:rsidRPr="00084B26" w:rsidRDefault="006D1F25" w:rsidP="006D1F25">
      <w:pPr>
        <w:ind w:firstLine="720"/>
        <w:rPr>
          <w:sz w:val="24"/>
          <w:szCs w:val="24"/>
        </w:rPr>
      </w:pPr>
      <w:r w:rsidRPr="00084B26">
        <w:rPr>
          <w:sz w:val="24"/>
          <w:szCs w:val="24"/>
        </w:rPr>
        <w:t>Intergroup rep:</w:t>
      </w:r>
      <w:r w:rsidRPr="00084B26">
        <w:rPr>
          <w:sz w:val="24"/>
          <w:szCs w:val="24"/>
        </w:rPr>
        <w:tab/>
      </w:r>
      <w:r w:rsidRPr="00084B26">
        <w:rPr>
          <w:sz w:val="24"/>
          <w:szCs w:val="24"/>
        </w:rPr>
        <w:tab/>
        <w:t>________________</w:t>
      </w:r>
    </w:p>
    <w:p w14:paraId="24224BB0" w14:textId="77777777" w:rsidR="006D1F25" w:rsidRPr="00084B26" w:rsidRDefault="006D1F25" w:rsidP="006D1F25">
      <w:pPr>
        <w:ind w:firstLine="720"/>
        <w:rPr>
          <w:sz w:val="24"/>
          <w:szCs w:val="24"/>
        </w:rPr>
      </w:pPr>
      <w:r w:rsidRPr="00084B26">
        <w:rPr>
          <w:sz w:val="24"/>
          <w:szCs w:val="24"/>
        </w:rPr>
        <w:t>Scribe:</w:t>
      </w:r>
      <w:r w:rsidRPr="00084B26">
        <w:rPr>
          <w:sz w:val="24"/>
          <w:szCs w:val="24"/>
        </w:rPr>
        <w:tab/>
      </w:r>
      <w:r w:rsidRPr="00084B26">
        <w:rPr>
          <w:sz w:val="24"/>
          <w:szCs w:val="24"/>
        </w:rPr>
        <w:tab/>
      </w:r>
      <w:r w:rsidRPr="00084B26">
        <w:rPr>
          <w:sz w:val="24"/>
          <w:szCs w:val="24"/>
        </w:rPr>
        <w:tab/>
      </w:r>
      <w:r w:rsidRPr="00084B26">
        <w:rPr>
          <w:sz w:val="24"/>
          <w:szCs w:val="24"/>
        </w:rPr>
        <w:tab/>
        <w:t>________________</w:t>
      </w:r>
    </w:p>
    <w:p w14:paraId="52BE6E36" w14:textId="77777777" w:rsidR="006D1F25" w:rsidRPr="00084B26" w:rsidRDefault="006D1F25" w:rsidP="006D1F25">
      <w:pPr>
        <w:ind w:firstLine="720"/>
        <w:rPr>
          <w:sz w:val="24"/>
          <w:szCs w:val="24"/>
        </w:rPr>
      </w:pPr>
      <w:r w:rsidRPr="00084B26">
        <w:rPr>
          <w:sz w:val="24"/>
          <w:szCs w:val="24"/>
        </w:rPr>
        <w:t>Digital Recorder:</w:t>
      </w:r>
      <w:r w:rsidRPr="00084B26">
        <w:rPr>
          <w:sz w:val="24"/>
          <w:szCs w:val="24"/>
        </w:rPr>
        <w:tab/>
      </w:r>
      <w:r w:rsidRPr="00084B26">
        <w:rPr>
          <w:sz w:val="24"/>
          <w:szCs w:val="24"/>
        </w:rPr>
        <w:tab/>
        <w:t>________________</w:t>
      </w:r>
    </w:p>
    <w:p w14:paraId="6E96EE32" w14:textId="77777777" w:rsidR="006D1F25" w:rsidRPr="00084B26" w:rsidRDefault="006D1F25" w:rsidP="006D1F25">
      <w:pPr>
        <w:ind w:firstLine="720"/>
        <w:rPr>
          <w:sz w:val="24"/>
          <w:szCs w:val="24"/>
        </w:rPr>
      </w:pPr>
      <w:r w:rsidRPr="00084B26">
        <w:rPr>
          <w:sz w:val="24"/>
          <w:szCs w:val="24"/>
        </w:rPr>
        <w:t>Speaker Seeker:</w:t>
      </w:r>
      <w:r w:rsidRPr="00084B26">
        <w:rPr>
          <w:sz w:val="24"/>
          <w:szCs w:val="24"/>
        </w:rPr>
        <w:tab/>
      </w:r>
      <w:r w:rsidRPr="00084B26">
        <w:rPr>
          <w:sz w:val="24"/>
          <w:szCs w:val="24"/>
        </w:rPr>
        <w:tab/>
        <w:t>________________</w:t>
      </w:r>
    </w:p>
    <w:p w14:paraId="2F3CF98A" w14:textId="77777777" w:rsidR="006D1F25" w:rsidRPr="00084B26" w:rsidRDefault="006D1F25" w:rsidP="006D1F25">
      <w:pPr>
        <w:ind w:firstLine="720"/>
        <w:rPr>
          <w:sz w:val="24"/>
          <w:szCs w:val="24"/>
        </w:rPr>
      </w:pPr>
      <w:r w:rsidRPr="00084B26">
        <w:rPr>
          <w:sz w:val="24"/>
          <w:szCs w:val="24"/>
        </w:rPr>
        <w:t>Chip person:</w:t>
      </w:r>
      <w:r w:rsidRPr="00084B26">
        <w:rPr>
          <w:sz w:val="24"/>
          <w:szCs w:val="24"/>
        </w:rPr>
        <w:tab/>
      </w:r>
      <w:r w:rsidRPr="00084B26">
        <w:rPr>
          <w:sz w:val="24"/>
          <w:szCs w:val="24"/>
        </w:rPr>
        <w:tab/>
      </w:r>
      <w:r w:rsidRPr="00084B26">
        <w:rPr>
          <w:sz w:val="24"/>
          <w:szCs w:val="24"/>
        </w:rPr>
        <w:tab/>
        <w:t>________________</w:t>
      </w:r>
    </w:p>
    <w:p w14:paraId="513DE2E5" w14:textId="77777777" w:rsidR="006D1F25" w:rsidRPr="00084B26" w:rsidRDefault="006D1F25" w:rsidP="006D1F25">
      <w:pPr>
        <w:rPr>
          <w:sz w:val="24"/>
          <w:szCs w:val="24"/>
        </w:rPr>
      </w:pPr>
    </w:p>
    <w:p w14:paraId="4E365B22" w14:textId="77777777" w:rsidR="006D1F25" w:rsidRPr="00084B26" w:rsidRDefault="006D1F25" w:rsidP="006D1F25">
      <w:pPr>
        <w:rPr>
          <w:sz w:val="24"/>
          <w:szCs w:val="24"/>
        </w:rPr>
      </w:pPr>
      <w:r w:rsidRPr="00084B26">
        <w:rPr>
          <w:sz w:val="24"/>
          <w:szCs w:val="24"/>
        </w:rPr>
        <w:t>And thank you for letting me be of service.</w:t>
      </w:r>
    </w:p>
    <w:p w14:paraId="16530F6E" w14:textId="77777777" w:rsidR="006D1F25" w:rsidRPr="00084B26" w:rsidRDefault="006D1F25" w:rsidP="006D1F25">
      <w:pPr>
        <w:rPr>
          <w:sz w:val="24"/>
          <w:szCs w:val="24"/>
        </w:rPr>
      </w:pPr>
    </w:p>
    <w:p w14:paraId="0B83ADE7" w14:textId="77777777" w:rsidR="006D1F25" w:rsidRPr="00084B26" w:rsidRDefault="006D1F25" w:rsidP="006D1F25">
      <w:pPr>
        <w:rPr>
          <w:sz w:val="24"/>
          <w:szCs w:val="24"/>
        </w:rPr>
      </w:pPr>
      <w:r w:rsidRPr="00084B26">
        <w:rPr>
          <w:sz w:val="24"/>
          <w:szCs w:val="24"/>
        </w:rPr>
        <w:t xml:space="preserve">Regarding sponsorship:  sponsorship is an important tool of sobriety and recovery.  For those looking for a sponsor, we suggest approaching or calling </w:t>
      </w:r>
      <w:r w:rsidR="00F0013A">
        <w:rPr>
          <w:sz w:val="24"/>
          <w:szCs w:val="24"/>
        </w:rPr>
        <w:t>those whose recovery you relate</w:t>
      </w:r>
      <w:bookmarkStart w:id="0" w:name="_GoBack"/>
      <w:bookmarkEnd w:id="0"/>
      <w:r w:rsidRPr="00084B26">
        <w:rPr>
          <w:sz w:val="24"/>
          <w:szCs w:val="24"/>
        </w:rPr>
        <w:t xml:space="preserve"> to and/or admire to ask about their availability to sponsor.  If you are not successful on your first inquiry, be patient and remember “you are not alone</w:t>
      </w:r>
      <w:r w:rsidR="005B7E8B" w:rsidRPr="00084B26">
        <w:rPr>
          <w:sz w:val="24"/>
          <w:szCs w:val="24"/>
        </w:rPr>
        <w:t>.”</w:t>
      </w:r>
    </w:p>
    <w:p w14:paraId="55B34092" w14:textId="77777777" w:rsidR="006D1F25" w:rsidRPr="00084B26" w:rsidRDefault="006D1F25" w:rsidP="006D1F25">
      <w:pPr>
        <w:rPr>
          <w:sz w:val="24"/>
          <w:szCs w:val="24"/>
        </w:rPr>
      </w:pPr>
    </w:p>
    <w:p w14:paraId="58C11015" w14:textId="77777777" w:rsidR="006D1F25" w:rsidRPr="00084B26" w:rsidRDefault="005B7E8B" w:rsidP="006D1F25">
      <w:pPr>
        <w:rPr>
          <w:sz w:val="24"/>
          <w:szCs w:val="24"/>
        </w:rPr>
      </w:pPr>
      <w:r w:rsidRPr="00084B26">
        <w:rPr>
          <w:sz w:val="24"/>
          <w:szCs w:val="24"/>
        </w:rPr>
        <w:t>We ask everyone to be mindful of how often you sit at the table, so that we can hear from different members each week.</w:t>
      </w:r>
    </w:p>
    <w:p w14:paraId="0192D6D1" w14:textId="77777777" w:rsidR="006D1F25" w:rsidRPr="00084B26" w:rsidRDefault="006D1F25" w:rsidP="006D1F25">
      <w:pPr>
        <w:rPr>
          <w:sz w:val="24"/>
          <w:szCs w:val="24"/>
        </w:rPr>
      </w:pPr>
    </w:p>
    <w:p w14:paraId="7947B397" w14:textId="77777777" w:rsidR="006D1F25" w:rsidRPr="00084B26" w:rsidRDefault="006D1F25" w:rsidP="006D1F25">
      <w:pPr>
        <w:rPr>
          <w:sz w:val="24"/>
          <w:szCs w:val="24"/>
        </w:rPr>
      </w:pPr>
      <w:r w:rsidRPr="00084B26">
        <w:rPr>
          <w:sz w:val="24"/>
          <w:szCs w:val="24"/>
        </w:rPr>
        <w:t xml:space="preserve">Remember, what you hear here, the people you see here, when you leave here, let it stay here.  </w:t>
      </w:r>
    </w:p>
    <w:p w14:paraId="4EC19361" w14:textId="77777777" w:rsidR="006D1F25" w:rsidRPr="00084B26" w:rsidRDefault="006D1F25" w:rsidP="006D1F25">
      <w:pPr>
        <w:rPr>
          <w:sz w:val="24"/>
          <w:szCs w:val="24"/>
        </w:rPr>
      </w:pPr>
    </w:p>
    <w:p w14:paraId="733FC86D" w14:textId="77777777" w:rsidR="006D1F25" w:rsidRPr="00084B26" w:rsidRDefault="006D1F25" w:rsidP="006D1F25">
      <w:pPr>
        <w:rPr>
          <w:sz w:val="24"/>
          <w:szCs w:val="24"/>
        </w:rPr>
      </w:pPr>
      <w:r w:rsidRPr="00084B26">
        <w:rPr>
          <w:sz w:val="24"/>
          <w:szCs w:val="24"/>
        </w:rPr>
        <w:t xml:space="preserve">May we hear </w:t>
      </w:r>
      <w:r w:rsidRPr="00084B26">
        <w:rPr>
          <w:b/>
          <w:i/>
          <w:sz w:val="24"/>
          <w:szCs w:val="24"/>
        </w:rPr>
        <w:t>A Vision For You,</w:t>
      </w:r>
      <w:r w:rsidRPr="00084B26">
        <w:rPr>
          <w:sz w:val="24"/>
          <w:szCs w:val="24"/>
        </w:rPr>
        <w:t xml:space="preserve"> please?</w:t>
      </w:r>
    </w:p>
    <w:p w14:paraId="70F8F5C8" w14:textId="77777777" w:rsidR="006D1F25" w:rsidRPr="00084B26" w:rsidRDefault="006D1F25" w:rsidP="006D1F25">
      <w:pPr>
        <w:rPr>
          <w:sz w:val="24"/>
          <w:szCs w:val="24"/>
        </w:rPr>
      </w:pPr>
    </w:p>
    <w:p w14:paraId="19F9E0FC" w14:textId="77777777" w:rsidR="006D1F25" w:rsidRPr="00084B26" w:rsidRDefault="006D1F25" w:rsidP="006D1F25">
      <w:pPr>
        <w:rPr>
          <w:sz w:val="24"/>
          <w:szCs w:val="24"/>
        </w:rPr>
      </w:pPr>
      <w:r w:rsidRPr="00084B26">
        <w:rPr>
          <w:sz w:val="24"/>
          <w:szCs w:val="24"/>
        </w:rPr>
        <w:t xml:space="preserve">We close with the </w:t>
      </w:r>
      <w:r w:rsidRPr="00084B26">
        <w:rPr>
          <w:b/>
          <w:i/>
          <w:sz w:val="24"/>
          <w:szCs w:val="24"/>
        </w:rPr>
        <w:t>Serenity Prayer</w:t>
      </w:r>
      <w:r w:rsidRPr="00084B26">
        <w:rPr>
          <w:sz w:val="24"/>
          <w:szCs w:val="24"/>
        </w:rPr>
        <w:t xml:space="preserve">.  </w:t>
      </w:r>
      <w:r w:rsidRPr="00084B26">
        <w:rPr>
          <w:b/>
          <w:sz w:val="24"/>
          <w:szCs w:val="24"/>
        </w:rPr>
        <w:t>(speaker/reader is asked to lead the group)</w:t>
      </w:r>
    </w:p>
    <w:p w14:paraId="2238E99B" w14:textId="77777777" w:rsidR="007218B9" w:rsidRPr="00084B26" w:rsidRDefault="006D1F25" w:rsidP="00B9247D">
      <w:pPr>
        <w:rPr>
          <w:sz w:val="24"/>
          <w:szCs w:val="24"/>
        </w:rPr>
      </w:pPr>
      <w:r w:rsidRPr="00084B26">
        <w:rPr>
          <w:sz w:val="24"/>
          <w:szCs w:val="24"/>
        </w:rPr>
        <w:tab/>
      </w:r>
    </w:p>
    <w:p w14:paraId="7C66B2C6" w14:textId="77777777" w:rsidR="00B9247D" w:rsidRPr="00084B26" w:rsidRDefault="00B9247D" w:rsidP="00B9247D">
      <w:pPr>
        <w:rPr>
          <w:sz w:val="24"/>
          <w:szCs w:val="24"/>
        </w:rPr>
      </w:pPr>
    </w:p>
    <w:sectPr w:rsidR="00B9247D" w:rsidRPr="00084B26" w:rsidSect="00B9247D">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03B26" w14:textId="77777777" w:rsidR="001D41C3" w:rsidRDefault="001D41C3" w:rsidP="00B9247D">
      <w:r>
        <w:separator/>
      </w:r>
    </w:p>
  </w:endnote>
  <w:endnote w:type="continuationSeparator" w:id="0">
    <w:p w14:paraId="36D74D44" w14:textId="77777777" w:rsidR="001D41C3" w:rsidRDefault="001D41C3" w:rsidP="00B9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279172"/>
      <w:docPartObj>
        <w:docPartGallery w:val="Page Numbers (Bottom of Page)"/>
        <w:docPartUnique/>
      </w:docPartObj>
    </w:sdtPr>
    <w:sdtEndPr>
      <w:rPr>
        <w:color w:val="7F7F7F" w:themeColor="background1" w:themeShade="7F"/>
        <w:spacing w:val="60"/>
      </w:rPr>
    </w:sdtEndPr>
    <w:sdtContent>
      <w:p w14:paraId="33EF69A8" w14:textId="77777777" w:rsidR="00B9247D" w:rsidRDefault="00B924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013A">
          <w:rPr>
            <w:noProof/>
          </w:rPr>
          <w:t>3</w:t>
        </w:r>
        <w:r>
          <w:rPr>
            <w:noProof/>
          </w:rPr>
          <w:fldChar w:fldCharType="end"/>
        </w:r>
        <w:r>
          <w:t xml:space="preserve"> | </w:t>
        </w:r>
        <w:r>
          <w:rPr>
            <w:color w:val="7F7F7F" w:themeColor="background1" w:themeShade="7F"/>
            <w:spacing w:val="60"/>
          </w:rPr>
          <w:t>Page</w:t>
        </w:r>
      </w:p>
    </w:sdtContent>
  </w:sdt>
  <w:p w14:paraId="02B51685" w14:textId="77777777" w:rsidR="00B9247D" w:rsidRDefault="00B924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D45D1" w14:textId="77777777" w:rsidR="001D41C3" w:rsidRDefault="001D41C3" w:rsidP="00B9247D">
      <w:r>
        <w:separator/>
      </w:r>
    </w:p>
  </w:footnote>
  <w:footnote w:type="continuationSeparator" w:id="0">
    <w:p w14:paraId="10E4C5E0" w14:textId="77777777" w:rsidR="001D41C3" w:rsidRDefault="001D41C3" w:rsidP="00B924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81AAB"/>
    <w:multiLevelType w:val="hybridMultilevel"/>
    <w:tmpl w:val="823EE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76"/>
    <w:rsid w:val="00006898"/>
    <w:rsid w:val="000344CB"/>
    <w:rsid w:val="00084B26"/>
    <w:rsid w:val="00117C3F"/>
    <w:rsid w:val="00131D1C"/>
    <w:rsid w:val="001645A6"/>
    <w:rsid w:val="001D41C3"/>
    <w:rsid w:val="001E3207"/>
    <w:rsid w:val="00427F45"/>
    <w:rsid w:val="00551FB1"/>
    <w:rsid w:val="005B7E8B"/>
    <w:rsid w:val="006C2D76"/>
    <w:rsid w:val="006D1F25"/>
    <w:rsid w:val="007218B9"/>
    <w:rsid w:val="0076466A"/>
    <w:rsid w:val="007D7702"/>
    <w:rsid w:val="0093359B"/>
    <w:rsid w:val="00952560"/>
    <w:rsid w:val="00993322"/>
    <w:rsid w:val="009D5181"/>
    <w:rsid w:val="00A63167"/>
    <w:rsid w:val="00B9247D"/>
    <w:rsid w:val="00C82CA0"/>
    <w:rsid w:val="00F0013A"/>
    <w:rsid w:val="00F36F5B"/>
    <w:rsid w:val="00FC5844"/>
    <w:rsid w:val="00FD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6CC3"/>
  <w15:chartTrackingRefBased/>
  <w15:docId w15:val="{25DD107B-7582-4CE0-918E-C07174A1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9247D"/>
    <w:pPr>
      <w:tabs>
        <w:tab w:val="center" w:pos="4680"/>
        <w:tab w:val="right" w:pos="9360"/>
      </w:tabs>
    </w:pPr>
  </w:style>
  <w:style w:type="character" w:customStyle="1" w:styleId="HeaderChar">
    <w:name w:val="Header Char"/>
    <w:basedOn w:val="DefaultParagraphFont"/>
    <w:link w:val="Header"/>
    <w:uiPriority w:val="99"/>
    <w:rsid w:val="00B9247D"/>
  </w:style>
  <w:style w:type="paragraph" w:styleId="Footer">
    <w:name w:val="footer"/>
    <w:basedOn w:val="Normal"/>
    <w:link w:val="FooterChar"/>
    <w:uiPriority w:val="99"/>
    <w:unhideWhenUsed/>
    <w:rsid w:val="00B9247D"/>
    <w:pPr>
      <w:tabs>
        <w:tab w:val="center" w:pos="4680"/>
        <w:tab w:val="right" w:pos="9360"/>
      </w:tabs>
    </w:pPr>
  </w:style>
  <w:style w:type="character" w:customStyle="1" w:styleId="FooterChar">
    <w:name w:val="Footer Char"/>
    <w:basedOn w:val="DefaultParagraphFont"/>
    <w:link w:val="Footer"/>
    <w:uiPriority w:val="99"/>
    <w:rsid w:val="00B9247D"/>
  </w:style>
  <w:style w:type="paragraph" w:styleId="BalloonText">
    <w:name w:val="Balloon Text"/>
    <w:basedOn w:val="Normal"/>
    <w:link w:val="BalloonTextChar"/>
    <w:uiPriority w:val="99"/>
    <w:semiHidden/>
    <w:unhideWhenUsed/>
    <w:rsid w:val="006D1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m.SJCDOMA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C:\Users\mattm.SJCDOMAIN\AppData\Roaming\Microsoft\Templates\Single spaced (blank).dotx</Template>
  <TotalTime>0</TotalTime>
  <Pages>3</Pages>
  <Words>817</Words>
  <Characters>4662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mattm</dc:creator>
  <cp:keywords/>
  <dc:description/>
  <cp:lastModifiedBy>Tina Dave</cp:lastModifiedBy>
  <cp:revision>2</cp:revision>
  <cp:lastPrinted>2017-12-08T19:40:00Z</cp:lastPrinted>
  <dcterms:created xsi:type="dcterms:W3CDTF">2018-06-09T04:57:00Z</dcterms:created>
  <dcterms:modified xsi:type="dcterms:W3CDTF">2018-06-09T04:57:00Z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